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D375" w14:textId="77777777" w:rsidR="00E159B4" w:rsidRPr="00491158" w:rsidRDefault="00E159B4" w:rsidP="00E159B4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91158">
        <w:rPr>
          <w:rFonts w:ascii="Arial" w:hAnsi="Arial" w:cs="Arial"/>
          <w:b/>
          <w:bCs/>
          <w:sz w:val="28"/>
          <w:szCs w:val="28"/>
          <w:lang w:val="en-GB"/>
        </w:rPr>
        <w:t>REQUEST</w:t>
      </w:r>
    </w:p>
    <w:p w14:paraId="143D0A65" w14:textId="77777777" w:rsidR="00E159B4" w:rsidRPr="007C74A4" w:rsidRDefault="00E159B4" w:rsidP="00E159B4">
      <w:pPr>
        <w:pStyle w:val="Default"/>
        <w:spacing w:before="120"/>
        <w:jc w:val="center"/>
        <w:rPr>
          <w:rFonts w:ascii="Arial" w:hAnsi="Arial" w:cs="Arial"/>
          <w:b/>
          <w:lang w:val="en-GB"/>
        </w:rPr>
      </w:pPr>
      <w:r w:rsidRPr="007C74A4">
        <w:rPr>
          <w:rFonts w:ascii="Arial" w:hAnsi="Arial" w:cs="Arial"/>
          <w:b/>
          <w:lang w:val="en-GB"/>
        </w:rPr>
        <w:t xml:space="preserve">to diverge from </w:t>
      </w:r>
      <w:r>
        <w:rPr>
          <w:rFonts w:ascii="Arial" w:hAnsi="Arial" w:cs="Arial"/>
          <w:b/>
          <w:lang w:val="en-GB"/>
        </w:rPr>
        <w:t>the rules of taking</w:t>
      </w:r>
      <w:r>
        <w:rPr>
          <w:rFonts w:ascii="Arial" w:hAnsi="Arial" w:cs="Arial"/>
          <w:b/>
          <w:lang w:val="en-GB"/>
        </w:rPr>
        <w:br/>
        <w:t>MSc Project Laboratory 1-2 or M</w:t>
      </w:r>
      <w:r w:rsidRPr="007C74A4">
        <w:rPr>
          <w:rFonts w:ascii="Arial" w:hAnsi="Arial" w:cs="Arial"/>
          <w:b/>
          <w:lang w:val="en-GB"/>
        </w:rPr>
        <w:t xml:space="preserve">Sc </w:t>
      </w:r>
      <w:r>
        <w:rPr>
          <w:rFonts w:ascii="Arial" w:hAnsi="Arial" w:cs="Arial"/>
          <w:b/>
          <w:lang w:val="en-GB"/>
        </w:rPr>
        <w:t xml:space="preserve">Diploma </w:t>
      </w:r>
      <w:r w:rsidRPr="007C74A4">
        <w:rPr>
          <w:rFonts w:ascii="Arial" w:hAnsi="Arial" w:cs="Arial"/>
          <w:b/>
          <w:lang w:val="en-GB"/>
        </w:rPr>
        <w:t xml:space="preserve">Thesis </w:t>
      </w:r>
      <w:r>
        <w:rPr>
          <w:rFonts w:ascii="Arial" w:hAnsi="Arial" w:cs="Arial"/>
          <w:b/>
          <w:lang w:val="en-GB"/>
        </w:rPr>
        <w:t>Design 1-2</w:t>
      </w:r>
    </w:p>
    <w:p w14:paraId="04C484D5" w14:textId="77777777" w:rsidR="00E159B4" w:rsidRDefault="00E159B4" w:rsidP="00E159B4">
      <w:pPr>
        <w:spacing w:before="24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At the Faculty of Electrical Engineering and Informatics, students can complete their Project Laboratory or Diploma Thesis Design only at a department that takes part in teaching their specialization subjects. In exceptional cases, excellent students may be allowed to choose a project/thesis topic offered by a department not involved in their specialized education. To ask for consent, this form should be filled in and submitted to the programme director.</w:t>
      </w:r>
    </w:p>
    <w:p w14:paraId="0228A571" w14:textId="77777777" w:rsidR="00E159B4" w:rsidRPr="00727F8B" w:rsidRDefault="00E159B4" w:rsidP="00E159B4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6C5F8D28" w14:textId="77777777" w:rsidR="00E159B4" w:rsidRPr="00727F8B" w:rsidRDefault="00E159B4" w:rsidP="00E159B4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28B71EB6" w14:textId="77777777" w:rsidR="00E159B4" w:rsidRPr="00121DB6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Student’s name: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1421FB2B" w14:textId="77777777" w:rsidR="00E159B4" w:rsidRPr="00C4289A" w:rsidRDefault="00E159B4" w:rsidP="00E159B4">
      <w:pPr>
        <w:pStyle w:val="Default"/>
        <w:tabs>
          <w:tab w:val="right" w:leader="dot" w:pos="3119"/>
          <w:tab w:val="right" w:pos="4253"/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Neptun code: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121DB6">
        <w:rPr>
          <w:rFonts w:ascii="Arial" w:hAnsi="Arial" w:cs="Arial"/>
          <w:b/>
          <w:bCs/>
          <w:sz w:val="22"/>
          <w:szCs w:val="22"/>
          <w:lang w:val="en-GB"/>
        </w:rPr>
        <w:t>Email: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</w:p>
    <w:p w14:paraId="76AD6C4C" w14:textId="77777777" w:rsidR="00E159B4" w:rsidRPr="00C4289A" w:rsidRDefault="00E159B4" w:rsidP="00E159B4">
      <w:pPr>
        <w:pStyle w:val="Default"/>
        <w:tabs>
          <w:tab w:val="right" w:leader="dot" w:pos="3119"/>
          <w:tab w:val="right" w:pos="5387"/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Tel. No.: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121DB6">
        <w:rPr>
          <w:rFonts w:ascii="Arial" w:hAnsi="Arial" w:cs="Arial"/>
          <w:b/>
          <w:bCs/>
          <w:sz w:val="22"/>
          <w:szCs w:val="22"/>
          <w:lang w:val="en-GB"/>
        </w:rPr>
        <w:t>Study programme: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</w:p>
    <w:p w14:paraId="76208AFB" w14:textId="77777777" w:rsidR="00E159B4" w:rsidRPr="001617C0" w:rsidRDefault="00E159B4" w:rsidP="00E159B4">
      <w:pPr>
        <w:pStyle w:val="Default"/>
        <w:tabs>
          <w:tab w:val="right" w:leader="dot" w:pos="4536"/>
          <w:tab w:val="right" w:pos="5670"/>
          <w:tab w:val="left" w:pos="6480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Subject</w:t>
      </w:r>
      <w:r w:rsidRPr="001617C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/>
          <w:bCs/>
          <w:sz w:val="16"/>
          <w:szCs w:val="16"/>
          <w:lang w:val="en-GB"/>
        </w:rPr>
        <w:t>(</w:t>
      </w:r>
      <w:r w:rsidRPr="001617C0">
        <w:rPr>
          <w:rFonts w:ascii="Arial" w:hAnsi="Arial" w:cs="Arial"/>
          <w:b/>
          <w:bCs/>
          <w:i/>
          <w:sz w:val="16"/>
          <w:szCs w:val="16"/>
          <w:lang w:val="en-GB"/>
        </w:rPr>
        <w:t>please underline</w:t>
      </w:r>
      <w:r w:rsidRPr="001617C0">
        <w:rPr>
          <w:rFonts w:ascii="Arial" w:hAnsi="Arial" w:cs="Arial"/>
          <w:b/>
          <w:bCs/>
          <w:sz w:val="16"/>
          <w:szCs w:val="16"/>
          <w:lang w:val="en-GB"/>
        </w:rPr>
        <w:t>)</w:t>
      </w:r>
      <w:r w:rsidRPr="001617C0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Project Lab 1 / Project Lab 2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/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Diploma 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Thesis </w:t>
      </w:r>
      <w:r>
        <w:rPr>
          <w:rFonts w:ascii="Arial" w:hAnsi="Arial" w:cs="Arial"/>
          <w:bCs/>
          <w:sz w:val="22"/>
          <w:szCs w:val="22"/>
          <w:lang w:val="en-GB"/>
        </w:rPr>
        <w:t>Design 1-2</w:t>
      </w:r>
    </w:p>
    <w:p w14:paraId="5980A443" w14:textId="77777777" w:rsidR="00E159B4" w:rsidRPr="00121DB6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Main s</w:t>
      </w:r>
      <w:r w:rsidRPr="00121DB6">
        <w:rPr>
          <w:rFonts w:ascii="Arial" w:hAnsi="Arial" w:cs="Arial"/>
          <w:b/>
          <w:bCs/>
          <w:sz w:val="22"/>
          <w:szCs w:val="22"/>
          <w:lang w:val="en-GB"/>
        </w:rPr>
        <w:t>pecialization: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372A7987" w14:textId="77777777" w:rsidR="00E159B4" w:rsidRPr="00121DB6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Secondary s</w:t>
      </w:r>
      <w:r w:rsidRPr="00121DB6">
        <w:rPr>
          <w:rFonts w:ascii="Arial" w:hAnsi="Arial" w:cs="Arial"/>
          <w:b/>
          <w:bCs/>
          <w:sz w:val="22"/>
          <w:szCs w:val="22"/>
          <w:lang w:val="en-GB"/>
        </w:rPr>
        <w:t>pecialization: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73850C0D" w14:textId="77777777" w:rsidR="00E159B4" w:rsidRPr="00727F8B" w:rsidRDefault="00E159B4" w:rsidP="00E159B4">
      <w:pPr>
        <w:pStyle w:val="Default"/>
        <w:tabs>
          <w:tab w:val="right" w:leader="dot" w:pos="9072"/>
        </w:tabs>
        <w:rPr>
          <w:rFonts w:ascii="Arial" w:hAnsi="Arial" w:cs="Arial"/>
          <w:bCs/>
          <w:sz w:val="16"/>
          <w:szCs w:val="16"/>
          <w:lang w:val="en-GB"/>
        </w:rPr>
      </w:pPr>
    </w:p>
    <w:p w14:paraId="522C5106" w14:textId="77777777" w:rsidR="00E159B4" w:rsidRPr="00727F8B" w:rsidRDefault="00E159B4" w:rsidP="00E159B4">
      <w:pPr>
        <w:pStyle w:val="Default"/>
        <w:tabs>
          <w:tab w:val="right" w:leader="dot" w:pos="9072"/>
        </w:tabs>
        <w:rPr>
          <w:rFonts w:ascii="Arial" w:hAnsi="Arial" w:cs="Arial"/>
          <w:bCs/>
          <w:sz w:val="16"/>
          <w:szCs w:val="16"/>
          <w:lang w:val="en-GB"/>
        </w:rPr>
      </w:pPr>
    </w:p>
    <w:p w14:paraId="092D283A" w14:textId="77777777" w:rsidR="00E159B4" w:rsidRPr="00121DB6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Department offering the topic: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246CF2C4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Supervisor: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02AA1DCD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Supervisor</w:t>
      </w:r>
      <w:r>
        <w:rPr>
          <w:rFonts w:ascii="Arial" w:hAnsi="Arial" w:cs="Arial"/>
          <w:b/>
          <w:bCs/>
          <w:sz w:val="22"/>
          <w:szCs w:val="22"/>
          <w:lang w:val="en-GB"/>
        </w:rPr>
        <w:t>’s signature</w:t>
      </w:r>
      <w:r w:rsidRPr="001617C0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5345F7B8" w14:textId="77777777" w:rsidR="00E159B4" w:rsidRPr="001617C0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Topic: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3E3D3B2B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4E13ABA0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63ABEC25" w14:textId="77777777" w:rsidR="00E159B4" w:rsidRPr="001617C0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Reason for choosing the topic: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558F2B2C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707807C1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47CE6FF9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55AA7CD8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08845F10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593F8E33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763F2CDD" w14:textId="77777777" w:rsidR="00E159B4" w:rsidRDefault="00E159B4" w:rsidP="00E159B4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70A92187" w14:textId="77777777" w:rsidR="00E159B4" w:rsidRPr="00727F8B" w:rsidRDefault="00E159B4" w:rsidP="00E159B4">
      <w:pPr>
        <w:pStyle w:val="Default"/>
        <w:tabs>
          <w:tab w:val="right" w:leader="dot" w:pos="9072"/>
        </w:tabs>
        <w:rPr>
          <w:rFonts w:ascii="Arial" w:hAnsi="Arial" w:cs="Arial"/>
          <w:bCs/>
          <w:sz w:val="16"/>
          <w:szCs w:val="16"/>
          <w:lang w:val="en-GB"/>
        </w:rPr>
      </w:pPr>
    </w:p>
    <w:p w14:paraId="23783301" w14:textId="77777777" w:rsidR="00E159B4" w:rsidRPr="00727F8B" w:rsidRDefault="00E159B4" w:rsidP="00E159B4">
      <w:pPr>
        <w:pStyle w:val="Default"/>
        <w:tabs>
          <w:tab w:val="right" w:leader="dot" w:pos="4536"/>
          <w:tab w:val="right" w:pos="5670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554963AF" w14:textId="77777777" w:rsidR="00E159B4" w:rsidRPr="001617C0" w:rsidRDefault="00E159B4" w:rsidP="00E159B4">
      <w:pPr>
        <w:pStyle w:val="Default"/>
        <w:tabs>
          <w:tab w:val="right" w:leader="dot" w:pos="9072"/>
        </w:tabs>
        <w:rPr>
          <w:rFonts w:ascii="Arial" w:hAnsi="Arial" w:cs="Arial"/>
          <w:sz w:val="22"/>
          <w:szCs w:val="22"/>
          <w:lang w:val="en-GB"/>
        </w:rPr>
      </w:pPr>
      <w:r w:rsidRPr="001617C0">
        <w:rPr>
          <w:rFonts w:ascii="Arial" w:hAnsi="Arial" w:cs="Arial"/>
          <w:b/>
          <w:sz w:val="22"/>
          <w:szCs w:val="22"/>
          <w:lang w:val="en-GB"/>
        </w:rPr>
        <w:t>Programme director’s decision:</w:t>
      </w:r>
      <w:r w:rsidRPr="001617C0">
        <w:rPr>
          <w:rFonts w:ascii="Arial" w:hAnsi="Arial" w:cs="Arial"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sz w:val="22"/>
          <w:szCs w:val="22"/>
          <w:lang w:val="en-GB"/>
        </w:rPr>
        <w:tab/>
      </w:r>
    </w:p>
    <w:p w14:paraId="7B8224DC" w14:textId="77777777" w:rsidR="00E159B4" w:rsidRDefault="00E159B4" w:rsidP="00E159B4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4ACD0887" w14:textId="77777777" w:rsidR="00E159B4" w:rsidRDefault="00E159B4" w:rsidP="00E159B4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36CCFF95" w14:textId="77777777" w:rsidR="00E159B4" w:rsidRPr="00727F8B" w:rsidRDefault="00E159B4" w:rsidP="00E159B4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7175B71D" w14:textId="77777777" w:rsidR="00E159B4" w:rsidRDefault="00E159B4" w:rsidP="00E159B4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4BFED862" w14:textId="77777777" w:rsidR="00E159B4" w:rsidRDefault="00E159B4" w:rsidP="00E159B4">
      <w:pPr>
        <w:pStyle w:val="Default"/>
        <w:tabs>
          <w:tab w:val="center" w:pos="2268"/>
          <w:tab w:val="center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EA7FF6">
        <w:rPr>
          <w:rFonts w:ascii="Arial" w:hAnsi="Arial" w:cs="Arial"/>
          <w:b/>
          <w:bCs/>
          <w:sz w:val="22"/>
          <w:szCs w:val="22"/>
          <w:lang w:val="en-GB"/>
        </w:rPr>
        <w:t>date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1617C0">
        <w:rPr>
          <w:rFonts w:ascii="Arial" w:hAnsi="Arial" w:cs="Arial"/>
          <w:b/>
          <w:sz w:val="22"/>
          <w:szCs w:val="22"/>
          <w:lang w:val="en-GB"/>
        </w:rPr>
        <w:t xml:space="preserve">Programme director’s </w:t>
      </w:r>
      <w:r w:rsidRPr="00EA7FF6">
        <w:rPr>
          <w:rFonts w:ascii="Arial" w:hAnsi="Arial" w:cs="Arial"/>
          <w:b/>
          <w:bCs/>
          <w:sz w:val="22"/>
          <w:szCs w:val="22"/>
          <w:lang w:val="en-GB"/>
        </w:rPr>
        <w:t>signature</w:t>
      </w:r>
    </w:p>
    <w:p w14:paraId="05CE9864" w14:textId="77777777" w:rsidR="00661DED" w:rsidRDefault="00661DED"/>
    <w:sectPr w:rsidR="00661DED">
      <w:headerReference w:type="first" r:id="rId10"/>
      <w:footerReference w:type="first" r:id="rId11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6ACD" w14:textId="77777777" w:rsidR="00C80743" w:rsidRDefault="00C80743">
      <w:r>
        <w:separator/>
      </w:r>
    </w:p>
  </w:endnote>
  <w:endnote w:type="continuationSeparator" w:id="0">
    <w:p w14:paraId="665089D3" w14:textId="77777777" w:rsidR="00C80743" w:rsidRDefault="00C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2E6D" w14:textId="31C79CAB" w:rsidR="00C4314E" w:rsidRDefault="00E159B4">
    <w:pPr>
      <w:pStyle w:val="llb"/>
      <w:jc w:val="center"/>
      <w:rPr>
        <w:noProof w:val="0"/>
        <w:lang w:val="en-US"/>
      </w:rPr>
    </w:pPr>
    <w:r>
      <w:drawing>
        <wp:inline distT="0" distB="0" distL="0" distR="0" wp14:anchorId="33B4971C" wp14:editId="4ECD12D3">
          <wp:extent cx="5724525" cy="4381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106B10DA" wp14:editId="6DECD581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668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" o:allowincell="f" strokeweight=".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FDCC" w14:textId="77777777" w:rsidR="00C80743" w:rsidRDefault="00C80743">
      <w:r>
        <w:separator/>
      </w:r>
    </w:p>
  </w:footnote>
  <w:footnote w:type="continuationSeparator" w:id="0">
    <w:p w14:paraId="2EFCA0DB" w14:textId="77777777" w:rsidR="00C80743" w:rsidRDefault="00C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6F0" w14:textId="74A46B54" w:rsidR="00C4314E" w:rsidRDefault="00E159B4">
    <w:pPr>
      <w:pStyle w:val="lfej"/>
      <w:jc w:val="center"/>
    </w:pPr>
    <w:r>
      <w:drawing>
        <wp:inline distT="0" distB="0" distL="0" distR="0" wp14:anchorId="38FB3C90" wp14:editId="3DF4D537">
          <wp:extent cx="1933575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A7"/>
    <w:rsid w:val="0008135E"/>
    <w:rsid w:val="00190503"/>
    <w:rsid w:val="001B4FAF"/>
    <w:rsid w:val="002209DC"/>
    <w:rsid w:val="002E090A"/>
    <w:rsid w:val="00591F1A"/>
    <w:rsid w:val="005A1E80"/>
    <w:rsid w:val="00661DED"/>
    <w:rsid w:val="006C6C04"/>
    <w:rsid w:val="00717A9C"/>
    <w:rsid w:val="007D47A7"/>
    <w:rsid w:val="009D1C84"/>
    <w:rsid w:val="00B27FBF"/>
    <w:rsid w:val="00BB3D14"/>
    <w:rsid w:val="00BD6998"/>
    <w:rsid w:val="00C04025"/>
    <w:rsid w:val="00C4314E"/>
    <w:rsid w:val="00C80743"/>
    <w:rsid w:val="00D57BEE"/>
    <w:rsid w:val="00E159B4"/>
    <w:rsid w:val="00E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377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</w:rPr>
  </w:style>
  <w:style w:type="paragraph" w:customStyle="1" w:styleId="Default">
    <w:name w:val="Default"/>
    <w:rsid w:val="00E159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9c466-1d63-43af-9c3a-a4db9ab40683">
      <Terms xmlns="http://schemas.microsoft.com/office/infopath/2007/PartnerControls"/>
    </lcf76f155ced4ddcb4097134ff3c332f>
    <TaxCatchAll xmlns="87068f83-8aae-4f1f-a01a-b93e1f92358a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8D854255D02B4F90DB68F229B074BD" ma:contentTypeVersion="16" ma:contentTypeDescription="Új dokumentum létrehozása." ma:contentTypeScope="" ma:versionID="e4334c5977fc99a3f2b92144a95bbbd3">
  <xsd:schema xmlns:xsd="http://www.w3.org/2001/XMLSchema" xmlns:xs="http://www.w3.org/2001/XMLSchema" xmlns:p="http://schemas.microsoft.com/office/2006/metadata/properties" xmlns:ns2="4c99c466-1d63-43af-9c3a-a4db9ab40683" xmlns:ns3="87068f83-8aae-4f1f-a01a-b93e1f92358a" targetNamespace="http://schemas.microsoft.com/office/2006/metadata/properties" ma:root="true" ma:fieldsID="a0273390bfcd4fe660cf52e504ab3098" ns2:_="" ns3:_="">
    <xsd:import namespace="4c99c466-1d63-43af-9c3a-a4db9ab40683"/>
    <xsd:import namespace="87068f83-8aae-4f1f-a01a-b93e1f92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c466-1d63-43af-9c3a-a4db9ab40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8f83-8aae-4f1f-a01a-b93e1f923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96c482-9663-41f7-8b81-2a365e06cd78}" ma:internalName="TaxCatchAll" ma:showField="CatchAllData" ma:web="87068f83-8aae-4f1f-a01a-b93e1f923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8F04F-682C-4599-9680-F262CA87FF5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7068f83-8aae-4f1f-a01a-b93e1f92358a"/>
    <ds:schemaRef ds:uri="4c99c466-1d63-43af-9c3a-a4db9ab4068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FFE34C-69A7-43DD-A758-363655829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5E98D-FD91-46D5-872E-FCA1FF2E0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17C69-1447-424E-87EF-91D48FF7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9c466-1d63-43af-9c3a-a4db9ab40683"/>
    <ds:schemaRef ds:uri="87068f83-8aae-4f1f-a01a-b93e1f923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VIK%20titkárság%20angol%20EN</Template>
  <TotalTime>1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Dallos Györgyi</dc:creator>
  <cp:keywords/>
  <dc:description/>
  <cp:lastModifiedBy>Kovács Katalin</cp:lastModifiedBy>
  <cp:revision>2</cp:revision>
  <cp:lastPrinted>2000-04-26T10:01:00Z</cp:lastPrinted>
  <dcterms:created xsi:type="dcterms:W3CDTF">2023-03-13T09:43:00Z</dcterms:created>
  <dcterms:modified xsi:type="dcterms:W3CDTF">2023-03-13T09:43:00Z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0x010100E78D854255D02B4F90DB68F229B074BD</vt:lpwstr>
  </property>
</Properties>
</file>